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tblInd w:w="-612" w:type="dxa"/>
        <w:tblLook w:val="04A0" w:firstRow="1" w:lastRow="0" w:firstColumn="1" w:lastColumn="0" w:noHBand="0" w:noVBand="1"/>
      </w:tblPr>
      <w:tblGrid>
        <w:gridCol w:w="1025"/>
        <w:gridCol w:w="1165"/>
        <w:gridCol w:w="1410"/>
        <w:gridCol w:w="630"/>
        <w:gridCol w:w="720"/>
        <w:gridCol w:w="810"/>
        <w:gridCol w:w="900"/>
        <w:gridCol w:w="720"/>
        <w:gridCol w:w="902"/>
        <w:gridCol w:w="5506"/>
      </w:tblGrid>
      <w:tr w:rsidR="00890CF3" w:rsidRPr="00890CF3" w:rsidTr="00AB30BD">
        <w:trPr>
          <w:trHeight w:val="901"/>
        </w:trPr>
        <w:tc>
          <w:tcPr>
            <w:tcW w:w="13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CARDIOMYOPATHY EXOME PANEL</w:t>
            </w:r>
          </w:p>
        </w:tc>
      </w:tr>
      <w:tr w:rsidR="00890CF3" w:rsidRPr="00890CF3" w:rsidTr="00AB30BD">
        <w:trPr>
          <w:trHeight w:val="558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0" w:name="RANGE!A2:T58"/>
            <w:r w:rsidRPr="00890C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Gene </w:t>
            </w:r>
            <w:bookmarkEnd w:id="0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Inheritance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sz w:val="20"/>
                <w:szCs w:val="20"/>
              </w:rPr>
              <w:t>OMIM</w:t>
            </w: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Cardiomyopathy Associated Phenotypes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Other Phenotypes</w:t>
            </w:r>
          </w:p>
        </w:tc>
      </w:tr>
      <w:tr w:rsidR="00AB30BD" w:rsidRPr="00890CF3" w:rsidTr="00AB30BD">
        <w:trPr>
          <w:trHeight w:val="558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0CF3" w:rsidRPr="00890CF3" w:rsidRDefault="00890CF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0CF3" w:rsidRPr="00890CF3" w:rsidRDefault="00890CF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0CF3" w:rsidRPr="00890CF3" w:rsidRDefault="00890CF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DCM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ARVC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LVNC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RCM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CPVT</w:t>
            </w: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0CF3" w:rsidRPr="00890CF3" w:rsidRDefault="00890CF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30BD" w:rsidRPr="00890CF3" w:rsidTr="00AB30BD">
        <w:trPr>
          <w:trHeight w:val="8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ABCC9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5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601439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Atrial fibrillation, familial, 12 (AD); 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Hypertrichotic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osteochondrodysplasia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(AD); Cantu syndrome (AD)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ACTC1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 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6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102540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Atrial septal defect 5</w:t>
            </w:r>
          </w:p>
        </w:tc>
      </w:tr>
      <w:tr w:rsidR="00AB30BD" w:rsidRPr="00890CF3" w:rsidTr="00AB30BD">
        <w:trPr>
          <w:trHeight w:val="61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ACTN2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7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102573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bookmarkStart w:id="1" w:name="_GoBack"/>
        <w:bookmarkEnd w:id="1"/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ANKRD1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UNKN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8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609599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BAG3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9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603883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Myopathy, 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myofibrillar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, 6 (AD)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CASQ2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AD/AR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10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114251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CAV3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 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11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601253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Long QT syndrome 9 (AD) Myopathy, distal, Tateyama type (AD)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CHRM2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12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118493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CRYAB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UNKN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13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123590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Myopathy, 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myofibrillar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(AD/AR)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CSRP3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14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600824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Myopathy with HCM (AD)</w:t>
            </w:r>
          </w:p>
        </w:tc>
      </w:tr>
      <w:tr w:rsidR="00AB30BD" w:rsidRPr="00890CF3" w:rsidTr="00AB30BD">
        <w:trPr>
          <w:trHeight w:val="8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15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125660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Muscular dystrophy, limb-girdle, type 2R (AD); Myopathy, 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myofibrillar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, 1C (AR)</w:t>
            </w:r>
          </w:p>
        </w:tc>
      </w:tr>
      <w:tr w:rsidR="00AB30BD" w:rsidRPr="00890CF3" w:rsidTr="00AB30BD">
        <w:trPr>
          <w:trHeight w:val="8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lastRenderedPageBreak/>
              <w:t>DMD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16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300377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Becker muscular dystrophy; Duchenne muscular dystrophy;                                      Female carriers may develop isolated DCM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DOLK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17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610746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DSC2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AD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18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125645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DSG2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AD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19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125671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8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DSP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AD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20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125647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Epidermolysis bullosa, lethal 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acantholytic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(AR); 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Carvajal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syndrome (AR)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DTNA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21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601239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EMD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22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300384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Emery-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Dreifuss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muscular dystrophy 1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FHL2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UNKN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23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602633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FKTN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24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607440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Muscular dystrophy, type A4 (AR)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GAA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25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606800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Glycogen storage disease II (AR)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GATAD1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26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614518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GLA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27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300644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Fabry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disease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ILK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UNKN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28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602366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JPH2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29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605267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JUP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30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173325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Naxos disease (AR)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LAMA4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31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600133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LAMP2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32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309060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Danon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disease 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LDB3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AD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33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605906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Myopathy, 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myofibrillar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, 4</w:t>
            </w:r>
          </w:p>
        </w:tc>
      </w:tr>
      <w:tr w:rsidR="00AB30BD" w:rsidRPr="00890CF3" w:rsidTr="00AB30BD">
        <w:trPr>
          <w:trHeight w:val="39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lastRenderedPageBreak/>
              <w:t>LMNA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AD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34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150330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See OMIM for other associated phenotypes  </w:t>
            </w:r>
          </w:p>
        </w:tc>
      </w:tr>
      <w:tr w:rsidR="00AB30BD" w:rsidRPr="00890CF3" w:rsidTr="00AB30BD">
        <w:trPr>
          <w:trHeight w:val="39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MURC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r w:rsidRPr="00890CF3">
              <w:rPr>
                <w:rFonts w:ascii="Calibri" w:hAnsi="Calibri"/>
                <w:color w:val="4472C4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MYBPC3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35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600958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MYH6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36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160710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Atrial septal defect 3 (AD) </w:t>
            </w:r>
          </w:p>
        </w:tc>
      </w:tr>
      <w:tr w:rsidR="00AB30BD" w:rsidRPr="00890CF3" w:rsidTr="00AB30BD">
        <w:trPr>
          <w:trHeight w:val="8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MYH7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 AD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37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160760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Liang distal myopathy, (AD); Myopathy, myosin storage, (AD); Myopathy, myosin storage (AR)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MYL2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38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160781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MYL3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39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160790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MYLK2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40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606566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MYOZ2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41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605602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MYPN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42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608517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NEBL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UNKN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43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605491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NEXN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UNKN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44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613121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PDLIM3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UNKN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45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605889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PKP2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46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602861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PLN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47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172405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PRDM16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48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605557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8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PRKAG2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49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602743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Glycogen storage disease of heart, lethal congenital; Wolff-Parkinson-White syndrome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PSEN1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50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104311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lastRenderedPageBreak/>
              <w:t>PSEN2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51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600759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RBM20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52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613171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RYR2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53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180902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SCN5A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54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600163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Brugada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syndrome 1 (AD); Long QT syndrome-3 (AD)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SGCD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55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601411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Muscular dystrophy, limb-girdle, type 2F (AR)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TAZ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56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300394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Barth syndrome 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TCAP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AD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57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604488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Muscular dystrophy, limb-girdle, type 2G (AR)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TMEM43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58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612048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Emery-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Dreifuss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muscular dystrophy 7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TMPO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59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188380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TNNC1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60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191040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TNNI3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AD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61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191044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TNNT2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62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191045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TRDN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63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603283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8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TTN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64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188840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Muscular dystrophy, limb-girdle (AR); 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Tibial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muscular dystrophy (AD/AR), HMERF (AD), </w:t>
            </w: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Centronuclear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myopathy (AR)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TTR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65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176300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Amyloidosis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VCL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66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193065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BRAF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67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164757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Cardiofaciocutaneous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syndrome; Noonan syndrome; LEOPARD syndrome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CBL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68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165360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Noonan syndrome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HRAS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69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190020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Costello syndrome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3" w:rsidRPr="00890CF3" w:rsidRDefault="00890CF3" w:rsidP="00890CF3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KRAS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70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190070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Cardiofaciocutaneous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syndrome; Noonan syndrome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NRAS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AD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71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164790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Noonan syndrome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PTPN11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72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176876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Noonan syndrome; LEOPARD syndrome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RAF1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73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164760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Noonan syndrome; LEOPARD syndrome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RIT1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74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609591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Noonan syndrome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SHOC2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75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602775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Noonan syndrome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SOS1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hyperlink r:id="rId76" w:tgtFrame="_parent" w:history="1">
              <w:r w:rsidRPr="00890CF3">
                <w:rPr>
                  <w:rStyle w:val="Hyperlink"/>
                  <w:rFonts w:ascii="Calibri" w:hAnsi="Calibri"/>
                  <w:color w:val="4472C4"/>
                  <w:sz w:val="20"/>
                  <w:szCs w:val="20"/>
                  <w:u w:val="none"/>
                </w:rPr>
                <w:t>182530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 xml:space="preserve">Noonan syndrome 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MAP2K1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r w:rsidRPr="00890CF3">
              <w:rPr>
                <w:rFonts w:ascii="Calibri" w:hAnsi="Calibri"/>
                <w:color w:val="4472C4"/>
                <w:sz w:val="20"/>
                <w:szCs w:val="20"/>
              </w:rPr>
              <w:t>176872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Cardiofaciocutaneous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syndrome</w:t>
            </w:r>
          </w:p>
        </w:tc>
      </w:tr>
      <w:tr w:rsidR="00AB30BD" w:rsidRPr="00890CF3" w:rsidTr="00AB30BD">
        <w:trPr>
          <w:trHeight w:val="41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890CF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MAP2K2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4472C4"/>
                <w:sz w:val="20"/>
                <w:szCs w:val="20"/>
              </w:rPr>
            </w:pPr>
            <w:r w:rsidRPr="00890CF3">
              <w:rPr>
                <w:rFonts w:ascii="Calibri" w:hAnsi="Calibri"/>
                <w:color w:val="4472C4"/>
                <w:sz w:val="20"/>
                <w:szCs w:val="20"/>
              </w:rPr>
              <w:t>601263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CF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F3" w:rsidRPr="00890CF3" w:rsidRDefault="00890C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>Cardiofaciocutaneous</w:t>
            </w:r>
            <w:proofErr w:type="spellEnd"/>
            <w:r w:rsidRPr="00890CF3">
              <w:rPr>
                <w:rFonts w:ascii="Calibri" w:hAnsi="Calibri"/>
                <w:color w:val="000000"/>
                <w:sz w:val="20"/>
                <w:szCs w:val="20"/>
              </w:rPr>
              <w:t xml:space="preserve"> syndrome</w:t>
            </w:r>
          </w:p>
        </w:tc>
      </w:tr>
    </w:tbl>
    <w:p w:rsidR="00890CF3" w:rsidRDefault="00890CF3" w:rsidP="00890CF3"/>
    <w:p w:rsidR="00890CF3" w:rsidRDefault="00890CF3" w:rsidP="00890CF3">
      <w:r w:rsidRPr="00890CF3">
        <w:t>HCM = Hypertrophic cardiomyopathy; DCM = Dilated cardiomyopathy; ARVC =</w:t>
      </w:r>
      <w:proofErr w:type="spellStart"/>
      <w:r w:rsidRPr="00890CF3">
        <w:t>Arrythmogenic</w:t>
      </w:r>
      <w:proofErr w:type="spellEnd"/>
      <w:r w:rsidRPr="00890CF3">
        <w:t xml:space="preserve"> right ventricular dysplasia; LVNC = Left ventricular non-compaction; RCM = Restrictive cardiomyopathy; CPVT = </w:t>
      </w:r>
      <w:proofErr w:type="spellStart"/>
      <w:r w:rsidRPr="00890CF3">
        <w:t>Catecholaminergic</w:t>
      </w:r>
      <w:proofErr w:type="spellEnd"/>
      <w:r w:rsidRPr="00890CF3">
        <w:t xml:space="preserve"> polymorphic ventricular tachycardia</w:t>
      </w:r>
    </w:p>
    <w:sectPr w:rsidR="00890CF3" w:rsidSect="00890CF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F3"/>
    <w:rsid w:val="000A6814"/>
    <w:rsid w:val="002A7FCC"/>
    <w:rsid w:val="0076259F"/>
    <w:rsid w:val="0085732A"/>
    <w:rsid w:val="00890CF3"/>
    <w:rsid w:val="00897FA6"/>
    <w:rsid w:val="009E2EC4"/>
    <w:rsid w:val="00A848FC"/>
    <w:rsid w:val="00AB30BD"/>
    <w:rsid w:val="00B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C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C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im.org/entry/123590" TargetMode="External"/><Relationship Id="rId18" Type="http://schemas.openxmlformats.org/officeDocument/2006/relationships/hyperlink" Target="http://www.omim.org/entry/125645" TargetMode="External"/><Relationship Id="rId26" Type="http://schemas.openxmlformats.org/officeDocument/2006/relationships/hyperlink" Target="http://www.omim.org/entry/614518" TargetMode="External"/><Relationship Id="rId39" Type="http://schemas.openxmlformats.org/officeDocument/2006/relationships/hyperlink" Target="http://www.omim.org/entry/160790" TargetMode="External"/><Relationship Id="rId21" Type="http://schemas.openxmlformats.org/officeDocument/2006/relationships/hyperlink" Target="http://www.omim.org/entry/601239" TargetMode="External"/><Relationship Id="rId34" Type="http://schemas.openxmlformats.org/officeDocument/2006/relationships/hyperlink" Target="http://www.omim.org/entry/150330" TargetMode="External"/><Relationship Id="rId42" Type="http://schemas.openxmlformats.org/officeDocument/2006/relationships/hyperlink" Target="http://www.omim.org/entry/608517" TargetMode="External"/><Relationship Id="rId47" Type="http://schemas.openxmlformats.org/officeDocument/2006/relationships/hyperlink" Target="http://www.omim.org/entry/172405" TargetMode="External"/><Relationship Id="rId50" Type="http://schemas.openxmlformats.org/officeDocument/2006/relationships/hyperlink" Target="http://www.omim.org/entry/104311" TargetMode="External"/><Relationship Id="rId55" Type="http://schemas.openxmlformats.org/officeDocument/2006/relationships/hyperlink" Target="http://www.omim.org/entry/601411" TargetMode="External"/><Relationship Id="rId63" Type="http://schemas.openxmlformats.org/officeDocument/2006/relationships/hyperlink" Target="http://www.omim.org/entry/603283" TargetMode="External"/><Relationship Id="rId68" Type="http://schemas.openxmlformats.org/officeDocument/2006/relationships/hyperlink" Target="http://www.omim.org/entry/165360" TargetMode="External"/><Relationship Id="rId76" Type="http://schemas.openxmlformats.org/officeDocument/2006/relationships/hyperlink" Target="http://www.omim.org/entry/182530" TargetMode="External"/><Relationship Id="rId7" Type="http://schemas.openxmlformats.org/officeDocument/2006/relationships/hyperlink" Target="http://www.omim.org/entry/102573" TargetMode="External"/><Relationship Id="rId71" Type="http://schemas.openxmlformats.org/officeDocument/2006/relationships/hyperlink" Target="http://www.omim.org/entry/1647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mim.org/entry/300377" TargetMode="External"/><Relationship Id="rId29" Type="http://schemas.openxmlformats.org/officeDocument/2006/relationships/hyperlink" Target="http://www.omim.org/entry/605267" TargetMode="External"/><Relationship Id="rId11" Type="http://schemas.openxmlformats.org/officeDocument/2006/relationships/hyperlink" Target="http://www.omim.org/entry/601253" TargetMode="External"/><Relationship Id="rId24" Type="http://schemas.openxmlformats.org/officeDocument/2006/relationships/hyperlink" Target="http://www.omim.org/entry/607440" TargetMode="External"/><Relationship Id="rId32" Type="http://schemas.openxmlformats.org/officeDocument/2006/relationships/hyperlink" Target="http://www.omim.org/entry/309060" TargetMode="External"/><Relationship Id="rId37" Type="http://schemas.openxmlformats.org/officeDocument/2006/relationships/hyperlink" Target="http://www.omim.org/entry/160760" TargetMode="External"/><Relationship Id="rId40" Type="http://schemas.openxmlformats.org/officeDocument/2006/relationships/hyperlink" Target="http://www.omim.org/entry/606566" TargetMode="External"/><Relationship Id="rId45" Type="http://schemas.openxmlformats.org/officeDocument/2006/relationships/hyperlink" Target="http://www.omim.org/entry/605889" TargetMode="External"/><Relationship Id="rId53" Type="http://schemas.openxmlformats.org/officeDocument/2006/relationships/hyperlink" Target="http://www.omim.org/entry/180902" TargetMode="External"/><Relationship Id="rId58" Type="http://schemas.openxmlformats.org/officeDocument/2006/relationships/hyperlink" Target="http://www.omim.org/entry/612048" TargetMode="External"/><Relationship Id="rId66" Type="http://schemas.openxmlformats.org/officeDocument/2006/relationships/hyperlink" Target="http://www.omim.org/entry/193065" TargetMode="External"/><Relationship Id="rId74" Type="http://schemas.openxmlformats.org/officeDocument/2006/relationships/hyperlink" Target="http://www.omim.org/entry/609591" TargetMode="External"/><Relationship Id="rId5" Type="http://schemas.openxmlformats.org/officeDocument/2006/relationships/hyperlink" Target="http://www.omim.org/entry/601439" TargetMode="External"/><Relationship Id="rId15" Type="http://schemas.openxmlformats.org/officeDocument/2006/relationships/hyperlink" Target="http://www.omim.org/entry/125660" TargetMode="External"/><Relationship Id="rId23" Type="http://schemas.openxmlformats.org/officeDocument/2006/relationships/hyperlink" Target="http://www.omim.org/entry/602633" TargetMode="External"/><Relationship Id="rId28" Type="http://schemas.openxmlformats.org/officeDocument/2006/relationships/hyperlink" Target="http://www.omim.org/entry/602366" TargetMode="External"/><Relationship Id="rId36" Type="http://schemas.openxmlformats.org/officeDocument/2006/relationships/hyperlink" Target="http://www.omim.org/entry/160710" TargetMode="External"/><Relationship Id="rId49" Type="http://schemas.openxmlformats.org/officeDocument/2006/relationships/hyperlink" Target="http://www.omim.org/entry/602743" TargetMode="External"/><Relationship Id="rId57" Type="http://schemas.openxmlformats.org/officeDocument/2006/relationships/hyperlink" Target="http://www.omim.org/entry/604488" TargetMode="External"/><Relationship Id="rId61" Type="http://schemas.openxmlformats.org/officeDocument/2006/relationships/hyperlink" Target="http://www.omim.org/entry/191044" TargetMode="External"/><Relationship Id="rId10" Type="http://schemas.openxmlformats.org/officeDocument/2006/relationships/hyperlink" Target="http://www.omim.org/entry/114251" TargetMode="External"/><Relationship Id="rId19" Type="http://schemas.openxmlformats.org/officeDocument/2006/relationships/hyperlink" Target="http://www.omim.org/entry/125671" TargetMode="External"/><Relationship Id="rId31" Type="http://schemas.openxmlformats.org/officeDocument/2006/relationships/hyperlink" Target="http://www.omim.org/entry/600133" TargetMode="External"/><Relationship Id="rId44" Type="http://schemas.openxmlformats.org/officeDocument/2006/relationships/hyperlink" Target="http://www.omim.org/entry/613121" TargetMode="External"/><Relationship Id="rId52" Type="http://schemas.openxmlformats.org/officeDocument/2006/relationships/hyperlink" Target="http://www.omim.org/entry/613171" TargetMode="External"/><Relationship Id="rId60" Type="http://schemas.openxmlformats.org/officeDocument/2006/relationships/hyperlink" Target="http://www.omim.org/entry/191040" TargetMode="External"/><Relationship Id="rId65" Type="http://schemas.openxmlformats.org/officeDocument/2006/relationships/hyperlink" Target="http://www.omim.org/entry/176300" TargetMode="External"/><Relationship Id="rId73" Type="http://schemas.openxmlformats.org/officeDocument/2006/relationships/hyperlink" Target="http://www.omim.org/entry/16476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mim.org/entry/603883" TargetMode="External"/><Relationship Id="rId14" Type="http://schemas.openxmlformats.org/officeDocument/2006/relationships/hyperlink" Target="http://www.omim.org/entry/600824" TargetMode="External"/><Relationship Id="rId22" Type="http://schemas.openxmlformats.org/officeDocument/2006/relationships/hyperlink" Target="http://www.omim.org/entry/300384" TargetMode="External"/><Relationship Id="rId27" Type="http://schemas.openxmlformats.org/officeDocument/2006/relationships/hyperlink" Target="http://www.omim.org/entry/300644" TargetMode="External"/><Relationship Id="rId30" Type="http://schemas.openxmlformats.org/officeDocument/2006/relationships/hyperlink" Target="http://www.omim.org/entry/173325" TargetMode="External"/><Relationship Id="rId35" Type="http://schemas.openxmlformats.org/officeDocument/2006/relationships/hyperlink" Target="http://www.omim.org/entry/600958" TargetMode="External"/><Relationship Id="rId43" Type="http://schemas.openxmlformats.org/officeDocument/2006/relationships/hyperlink" Target="http://www.omim.org/entry/605491" TargetMode="External"/><Relationship Id="rId48" Type="http://schemas.openxmlformats.org/officeDocument/2006/relationships/hyperlink" Target="http://www.omim.org/entry/605557" TargetMode="External"/><Relationship Id="rId56" Type="http://schemas.openxmlformats.org/officeDocument/2006/relationships/hyperlink" Target="http://www.omim.org/entry/300394" TargetMode="External"/><Relationship Id="rId64" Type="http://schemas.openxmlformats.org/officeDocument/2006/relationships/hyperlink" Target="http://www.omim.org/entry/188840" TargetMode="External"/><Relationship Id="rId69" Type="http://schemas.openxmlformats.org/officeDocument/2006/relationships/hyperlink" Target="http://www.omim.org/entry/19002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omim.org/entry/609599" TargetMode="External"/><Relationship Id="rId51" Type="http://schemas.openxmlformats.org/officeDocument/2006/relationships/hyperlink" Target="http://www.omim.org/entry/600759" TargetMode="External"/><Relationship Id="rId72" Type="http://schemas.openxmlformats.org/officeDocument/2006/relationships/hyperlink" Target="http://www.omim.org/entry/1768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mim.org/entry/118493" TargetMode="External"/><Relationship Id="rId17" Type="http://schemas.openxmlformats.org/officeDocument/2006/relationships/hyperlink" Target="http://www.omim.org/entry/610746" TargetMode="External"/><Relationship Id="rId25" Type="http://schemas.openxmlformats.org/officeDocument/2006/relationships/hyperlink" Target="http://www.omim.org/entry/606800" TargetMode="External"/><Relationship Id="rId33" Type="http://schemas.openxmlformats.org/officeDocument/2006/relationships/hyperlink" Target="http://www.omim.org/entry/605906" TargetMode="External"/><Relationship Id="rId38" Type="http://schemas.openxmlformats.org/officeDocument/2006/relationships/hyperlink" Target="http://www.omim.org/entry/160781" TargetMode="External"/><Relationship Id="rId46" Type="http://schemas.openxmlformats.org/officeDocument/2006/relationships/hyperlink" Target="http://www.omim.org/entry/602861" TargetMode="External"/><Relationship Id="rId59" Type="http://schemas.openxmlformats.org/officeDocument/2006/relationships/hyperlink" Target="http://www.omim.org/entry/188380" TargetMode="External"/><Relationship Id="rId67" Type="http://schemas.openxmlformats.org/officeDocument/2006/relationships/hyperlink" Target="http://www.omim.org/entry/164757" TargetMode="External"/><Relationship Id="rId20" Type="http://schemas.openxmlformats.org/officeDocument/2006/relationships/hyperlink" Target="http://www.omim.org/entry/125647" TargetMode="External"/><Relationship Id="rId41" Type="http://schemas.openxmlformats.org/officeDocument/2006/relationships/hyperlink" Target="http://www.omim.org/entry/605602" TargetMode="External"/><Relationship Id="rId54" Type="http://schemas.openxmlformats.org/officeDocument/2006/relationships/hyperlink" Target="http://www.omim.org/entry/600163" TargetMode="External"/><Relationship Id="rId62" Type="http://schemas.openxmlformats.org/officeDocument/2006/relationships/hyperlink" Target="http://www.omim.org/entry/191045" TargetMode="External"/><Relationship Id="rId70" Type="http://schemas.openxmlformats.org/officeDocument/2006/relationships/hyperlink" Target="http://www.omim.org/entry/190070" TargetMode="External"/><Relationship Id="rId75" Type="http://schemas.openxmlformats.org/officeDocument/2006/relationships/hyperlink" Target="http://www.omim.org/entry/6027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mim.org/entry/10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60989664</Template>
  <TotalTime>14</TotalTime>
  <Pages>5</Pages>
  <Words>596</Words>
  <Characters>8130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Pepin</dc:creator>
  <cp:lastModifiedBy>Melanie Pepin</cp:lastModifiedBy>
  <cp:revision>1</cp:revision>
  <dcterms:created xsi:type="dcterms:W3CDTF">2015-12-08T00:02:00Z</dcterms:created>
  <dcterms:modified xsi:type="dcterms:W3CDTF">2015-12-08T00:16:00Z</dcterms:modified>
</cp:coreProperties>
</file>